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A" w:rsidRPr="00D047B3" w:rsidRDefault="0084635A" w:rsidP="00DD6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7B3">
        <w:rPr>
          <w:rFonts w:ascii="Times New Roman" w:hAnsi="Times New Roman" w:cs="Times New Roman"/>
          <w:sz w:val="24"/>
          <w:szCs w:val="24"/>
        </w:rPr>
        <w:t>XXX   OGÓLNOPOLSKI</w:t>
      </w:r>
    </w:p>
    <w:p w:rsidR="0084635A" w:rsidRPr="00D047B3" w:rsidRDefault="0084635A" w:rsidP="00DD6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7B3">
        <w:rPr>
          <w:rFonts w:ascii="Times New Roman" w:hAnsi="Times New Roman" w:cs="Times New Roman"/>
          <w:sz w:val="24"/>
          <w:szCs w:val="24"/>
        </w:rPr>
        <w:t>ZJAZD RODZINY SZKÓŁ   im.  JANA PAWŁA II</w:t>
      </w:r>
    </w:p>
    <w:p w:rsidR="0084635A" w:rsidRDefault="0084635A" w:rsidP="00DD640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047B3">
        <w:rPr>
          <w:color w:val="000000"/>
        </w:rPr>
        <w:t>19-20 maja 2017r</w:t>
      </w:r>
    </w:p>
    <w:p w:rsidR="0084635A" w:rsidRDefault="0084635A" w:rsidP="00DD64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Gimnazjum Jadowniki</w:t>
      </w:r>
    </w:p>
    <w:p w:rsidR="0084635A" w:rsidRPr="00C1079D" w:rsidRDefault="0084635A" w:rsidP="00DD6400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84635A" w:rsidRPr="00C1079D" w:rsidRDefault="0084635A">
      <w:pPr>
        <w:rPr>
          <w:rStyle w:val="Emphasis"/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C1079D">
        <w:rPr>
          <w:rStyle w:val="apple-converted-space"/>
          <w:rFonts w:ascii="Times New Roman" w:hAnsi="Times New Roman" w:cs="Times New Roman"/>
          <w:b/>
          <w:bCs/>
          <w:color w:val="222222"/>
          <w:shd w:val="clear" w:color="auto" w:fill="FFFFFF"/>
        </w:rPr>
        <w:t>„</w:t>
      </w:r>
      <w:r w:rsidRPr="00C1079D">
        <w:rPr>
          <w:rStyle w:val="Emphasis"/>
          <w:rFonts w:ascii="Times New Roman" w:hAnsi="Times New Roman" w:cs="Times New Roman"/>
          <w:b/>
          <w:bCs/>
          <w:color w:val="222222"/>
          <w:shd w:val="clear" w:color="auto" w:fill="FFFFFF"/>
        </w:rPr>
        <w:t>Odpowiedzią na odwagę wiary, musi być odwaga rozumu".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2B6B">
        <w:rPr>
          <w:rStyle w:val="Emphasis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D42B6B">
        <w:rPr>
          <w:rStyle w:val="Emphasis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D42B6B">
        <w:rPr>
          <w:rStyle w:val="Emphasis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D42B6B">
        <w:rPr>
          <w:rStyle w:val="Emphasis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D42B6B">
        <w:rPr>
          <w:rStyle w:val="Emphasis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Jan Paweł II „Fides et Ratio”</w:t>
      </w:r>
    </w:p>
    <w:p w:rsidR="0084635A" w:rsidRPr="00CA6629" w:rsidRDefault="0084635A" w:rsidP="00DD64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635A" w:rsidRPr="00D42B6B" w:rsidRDefault="0084635A" w:rsidP="00DD6400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PROGRAM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 </w:t>
      </w:r>
      <w:r w:rsidRPr="00D42B6B">
        <w:rPr>
          <w:b/>
          <w:bCs/>
          <w:color w:val="000000"/>
          <w:sz w:val="20"/>
          <w:szCs w:val="20"/>
        </w:rPr>
        <w:t>19 maja 2017r.</w:t>
      </w:r>
      <w:r w:rsidRPr="00D42B6B">
        <w:rPr>
          <w:color w:val="000000"/>
          <w:sz w:val="20"/>
          <w:szCs w:val="20"/>
        </w:rPr>
        <w:t xml:space="preserve"> </w:t>
      </w:r>
      <w:r w:rsidRPr="00D42B6B">
        <w:rPr>
          <w:b/>
          <w:bCs/>
          <w:color w:val="000000"/>
          <w:sz w:val="20"/>
          <w:szCs w:val="20"/>
        </w:rPr>
        <w:t>Piątek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br/>
        <w:t xml:space="preserve">godz. 9.00- </w:t>
      </w:r>
      <w:r>
        <w:rPr>
          <w:color w:val="000000"/>
          <w:sz w:val="20"/>
          <w:szCs w:val="20"/>
        </w:rPr>
        <w:t>10.30</w:t>
      </w:r>
      <w:r w:rsidRPr="00D42B6B">
        <w:rPr>
          <w:color w:val="000000"/>
          <w:sz w:val="20"/>
          <w:szCs w:val="20"/>
        </w:rPr>
        <w:t>   Rejestracja  gości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 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godz. 10.45 </w:t>
      </w:r>
      <w:r>
        <w:rPr>
          <w:color w:val="000000"/>
          <w:sz w:val="20"/>
          <w:szCs w:val="20"/>
        </w:rPr>
        <w:t xml:space="preserve"> </w:t>
      </w:r>
      <w:r w:rsidRPr="00D42B6B">
        <w:rPr>
          <w:color w:val="000000"/>
          <w:sz w:val="20"/>
          <w:szCs w:val="20"/>
        </w:rPr>
        <w:t>wyjazd na mszę św. do kościoła w Jadownikach.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 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godz. 11.00 </w:t>
      </w:r>
      <w:r>
        <w:rPr>
          <w:color w:val="000000"/>
          <w:sz w:val="20"/>
          <w:szCs w:val="20"/>
        </w:rPr>
        <w:t>- M</w:t>
      </w:r>
      <w:r w:rsidRPr="00D42B6B">
        <w:rPr>
          <w:color w:val="000000"/>
          <w:sz w:val="20"/>
          <w:szCs w:val="20"/>
        </w:rPr>
        <w:t xml:space="preserve">sza św. ( </w:t>
      </w:r>
      <w:r w:rsidRPr="00C1079D">
        <w:rPr>
          <w:b/>
          <w:bCs/>
          <w:color w:val="000000"/>
          <w:sz w:val="20"/>
          <w:szCs w:val="20"/>
        </w:rPr>
        <w:t>ks. arcybiskup Mieczysław Mokrzycki</w:t>
      </w:r>
      <w:r w:rsidRPr="00D42B6B">
        <w:rPr>
          <w:color w:val="000000"/>
          <w:sz w:val="20"/>
          <w:szCs w:val="20"/>
        </w:rPr>
        <w:t>), po mszy przemarsz do gimnazjum.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godz. 12.45 – Otwarcie zj</w:t>
      </w:r>
      <w:r>
        <w:rPr>
          <w:color w:val="000000"/>
          <w:sz w:val="20"/>
          <w:szCs w:val="20"/>
        </w:rPr>
        <w:t>azdu, krótki program artystyczny</w:t>
      </w:r>
      <w:r w:rsidRPr="00D42B6B">
        <w:rPr>
          <w:color w:val="000000"/>
          <w:sz w:val="20"/>
          <w:szCs w:val="20"/>
        </w:rPr>
        <w:t>, spotkanie z abp. Mokrzyckim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 </w:t>
      </w:r>
    </w:p>
    <w:p w:rsidR="0084635A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godz. 14.00 – 15.30 Obiad  i kawa - spotkania w grupach</w:t>
      </w:r>
      <w:r>
        <w:rPr>
          <w:color w:val="000000"/>
          <w:sz w:val="20"/>
          <w:szCs w:val="20"/>
        </w:rPr>
        <w:t>.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Default="0084635A" w:rsidP="00475C3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 Wydawnictwo Biały Kruk wystawa  książek</w:t>
      </w:r>
      <w:r>
        <w:rPr>
          <w:color w:val="000000"/>
          <w:sz w:val="20"/>
          <w:szCs w:val="20"/>
        </w:rPr>
        <w:t xml:space="preserve">  </w:t>
      </w:r>
      <w:r w:rsidRPr="00D42B6B">
        <w:rPr>
          <w:color w:val="000000"/>
          <w:sz w:val="20"/>
          <w:szCs w:val="20"/>
        </w:rPr>
        <w:t xml:space="preserve">- </w:t>
      </w:r>
      <w:r w:rsidRPr="00C1079D">
        <w:rPr>
          <w:b/>
          <w:bCs/>
          <w:color w:val="000000"/>
          <w:sz w:val="20"/>
          <w:szCs w:val="20"/>
        </w:rPr>
        <w:t>kiermasz.</w:t>
      </w:r>
    </w:p>
    <w:p w:rsidR="0084635A" w:rsidRPr="00D42B6B" w:rsidRDefault="0084635A" w:rsidP="00475C3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Pr="00D42B6B" w:rsidRDefault="0084635A" w:rsidP="00C2147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godz. 15.30- 17.45  Sesja  wykładowa </w:t>
      </w:r>
      <w:r>
        <w:rPr>
          <w:color w:val="000000"/>
          <w:sz w:val="20"/>
          <w:szCs w:val="20"/>
        </w:rPr>
        <w:t xml:space="preserve">  </w:t>
      </w:r>
      <w:r w:rsidRPr="00C1079D">
        <w:rPr>
          <w:b/>
          <w:bCs/>
          <w:i/>
          <w:iCs/>
          <w:color w:val="000000"/>
          <w:sz w:val="22"/>
          <w:szCs w:val="22"/>
        </w:rPr>
        <w:t>Odwaga wiary i odwaga rozumu</w:t>
      </w:r>
      <w:r w:rsidRPr="00C1079D">
        <w:rPr>
          <w:i/>
          <w:iCs/>
          <w:color w:val="000000"/>
          <w:sz w:val="22"/>
          <w:szCs w:val="22"/>
        </w:rPr>
        <w:t>.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Default="0084635A" w:rsidP="005E0AEA">
      <w:pPr>
        <w:pStyle w:val="NormalWeb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   Wykład   ks.dr  Stanisław Puchała </w:t>
      </w:r>
      <w:r w:rsidRPr="00D42B6B">
        <w:rPr>
          <w:i/>
          <w:iCs/>
          <w:color w:val="000000"/>
          <w:sz w:val="20"/>
          <w:szCs w:val="20"/>
        </w:rPr>
        <w:t>Wychowanie do wartości</w:t>
      </w:r>
      <w:r>
        <w:rPr>
          <w:i/>
          <w:iCs/>
          <w:color w:val="000000"/>
          <w:sz w:val="20"/>
          <w:szCs w:val="20"/>
        </w:rPr>
        <w:t>.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  </w:t>
      </w:r>
      <w:r>
        <w:rPr>
          <w:color w:val="000000"/>
          <w:sz w:val="20"/>
          <w:szCs w:val="20"/>
        </w:rPr>
        <w:t xml:space="preserve"> </w:t>
      </w:r>
      <w:r w:rsidRPr="00D42B6B">
        <w:rPr>
          <w:color w:val="000000"/>
          <w:sz w:val="20"/>
          <w:szCs w:val="20"/>
        </w:rPr>
        <w:t>Wykład   ks. prof. Jacek Urban</w:t>
      </w:r>
      <w:r>
        <w:rPr>
          <w:color w:val="000000"/>
          <w:sz w:val="20"/>
          <w:szCs w:val="20"/>
        </w:rPr>
        <w:t xml:space="preserve">  </w:t>
      </w:r>
      <w:r w:rsidRPr="00B1522D">
        <w:rPr>
          <w:rStyle w:val="Emphasis"/>
          <w:sz w:val="18"/>
          <w:szCs w:val="18"/>
          <w:bdr w:val="none" w:sz="0" w:space="0" w:color="auto" w:frame="1"/>
          <w:shd w:val="clear" w:color="auto" w:fill="F9F9F8"/>
        </w:rPr>
        <w:t>Karola Wojtyły-Jana Pawła II katedra na Wawelu</w:t>
      </w:r>
      <w:r>
        <w:rPr>
          <w:rStyle w:val="Emphasis"/>
          <w:sz w:val="18"/>
          <w:szCs w:val="18"/>
          <w:bdr w:val="none" w:sz="0" w:space="0" w:color="auto" w:frame="1"/>
          <w:shd w:val="clear" w:color="auto" w:fill="F9F9F8"/>
        </w:rPr>
        <w:t>.</w:t>
      </w:r>
    </w:p>
    <w:p w:rsidR="0084635A" w:rsidRPr="004632DC" w:rsidRDefault="0084635A" w:rsidP="00873F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 xml:space="preserve">   </w:t>
      </w:r>
      <w:r w:rsidRPr="004632DC">
        <w:rPr>
          <w:color w:val="000000"/>
          <w:sz w:val="20"/>
          <w:szCs w:val="20"/>
        </w:rPr>
        <w:t>Wykład   ks.dr  hab.  Dariusz Oko</w:t>
      </w:r>
      <w:r>
        <w:rPr>
          <w:color w:val="000000"/>
          <w:sz w:val="20"/>
          <w:szCs w:val="20"/>
        </w:rPr>
        <w:t xml:space="preserve"> </w:t>
      </w:r>
      <w:r w:rsidRPr="004632DC">
        <w:rPr>
          <w:color w:val="000000"/>
          <w:sz w:val="20"/>
          <w:szCs w:val="20"/>
        </w:rPr>
        <w:t xml:space="preserve"> </w:t>
      </w:r>
      <w:r w:rsidRPr="00B1522D">
        <w:rPr>
          <w:i/>
          <w:iCs/>
          <w:color w:val="000000"/>
          <w:sz w:val="20"/>
          <w:szCs w:val="20"/>
        </w:rPr>
        <w:t>Gender - zagrożenie dla rodziny, dzieci i młodzieży</w:t>
      </w:r>
      <w:r>
        <w:rPr>
          <w:color w:val="000000"/>
          <w:sz w:val="20"/>
          <w:szCs w:val="20"/>
        </w:rPr>
        <w:t>.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 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19.00 Spotkanie integracyjne Restauracja „August” w Brzesku.</w:t>
      </w:r>
      <w:bookmarkStart w:id="0" w:name="_GoBack"/>
      <w:bookmarkEnd w:id="0"/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42B6B">
        <w:rPr>
          <w:b/>
          <w:bCs/>
          <w:color w:val="000000"/>
          <w:sz w:val="20"/>
          <w:szCs w:val="20"/>
        </w:rPr>
        <w:t>20 maja 2017r.  Sobota</w:t>
      </w:r>
    </w:p>
    <w:p w:rsidR="0084635A" w:rsidRPr="00D42B6B" w:rsidRDefault="0084635A" w:rsidP="005E0A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42B6B">
        <w:rPr>
          <w:color w:val="000000"/>
          <w:sz w:val="20"/>
          <w:szCs w:val="20"/>
        </w:rPr>
        <w:t> 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Godz. 9.00 Wyjazd do Szczepanowa- miejsca urodzenia   św. bp. Stanisława Szczepanowskiego – patrona Polsk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I grupa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42B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 xml:space="preserve">- wyjazd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B6B">
        <w:rPr>
          <w:rFonts w:ascii="Times New Roman" w:hAnsi="Times New Roman" w:cs="Times New Roman"/>
          <w:sz w:val="20"/>
          <w:szCs w:val="20"/>
        </w:rPr>
        <w:t xml:space="preserve">na Jamną. 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II grupa wyjazd do Brzeska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- zwiedzanie Browaru Okocim, miasta, kościoła  św. Jakuba Ap.</w:t>
      </w:r>
    </w:p>
    <w:p w:rsidR="0084635A" w:rsidRPr="00D42B6B" w:rsidRDefault="0084635A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Obiad 14.00-15.00</w:t>
      </w:r>
    </w:p>
    <w:p w:rsidR="0084635A" w:rsidRPr="00D42B6B" w:rsidRDefault="0084635A" w:rsidP="00D047B3">
      <w:pPr>
        <w:rPr>
          <w:rFonts w:ascii="Times New Roman" w:hAnsi="Times New Roman" w:cs="Times New Roman"/>
          <w:sz w:val="20"/>
          <w:szCs w:val="20"/>
        </w:rPr>
      </w:pPr>
      <w:r w:rsidRPr="00D42B6B">
        <w:rPr>
          <w:rFonts w:ascii="Times New Roman" w:hAnsi="Times New Roman" w:cs="Times New Roman"/>
          <w:sz w:val="20"/>
          <w:szCs w:val="20"/>
        </w:rPr>
        <w:t>Uroczyste zakończenie zjazdu.</w:t>
      </w:r>
    </w:p>
    <w:sectPr w:rsidR="0084635A" w:rsidRPr="00D42B6B" w:rsidSect="007F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EA"/>
    <w:rsid w:val="000121D8"/>
    <w:rsid w:val="0007439B"/>
    <w:rsid w:val="0011043F"/>
    <w:rsid w:val="00122FD5"/>
    <w:rsid w:val="00177F61"/>
    <w:rsid w:val="001B19FA"/>
    <w:rsid w:val="004632DC"/>
    <w:rsid w:val="00475C31"/>
    <w:rsid w:val="00547CA0"/>
    <w:rsid w:val="005964E1"/>
    <w:rsid w:val="005B6C34"/>
    <w:rsid w:val="005C53E4"/>
    <w:rsid w:val="005E0AEA"/>
    <w:rsid w:val="00630457"/>
    <w:rsid w:val="007A2E3F"/>
    <w:rsid w:val="007A6F1A"/>
    <w:rsid w:val="007D3885"/>
    <w:rsid w:val="007F3618"/>
    <w:rsid w:val="0084635A"/>
    <w:rsid w:val="00864A5D"/>
    <w:rsid w:val="00873F48"/>
    <w:rsid w:val="00890F6E"/>
    <w:rsid w:val="008A14EB"/>
    <w:rsid w:val="00A153B5"/>
    <w:rsid w:val="00A15CB4"/>
    <w:rsid w:val="00A550B2"/>
    <w:rsid w:val="00B1522D"/>
    <w:rsid w:val="00C1079D"/>
    <w:rsid w:val="00C2147C"/>
    <w:rsid w:val="00C611AD"/>
    <w:rsid w:val="00CA6629"/>
    <w:rsid w:val="00D047B3"/>
    <w:rsid w:val="00D23892"/>
    <w:rsid w:val="00D42B6B"/>
    <w:rsid w:val="00D8656C"/>
    <w:rsid w:val="00DD6400"/>
    <w:rsid w:val="00EA456D"/>
    <w:rsid w:val="00F7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D42B6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4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  OGÓLNOPOLSKI</dc:title>
  <dc:subject/>
  <dc:creator>Krystyna Serbeńska</dc:creator>
  <cp:keywords/>
  <dc:description/>
  <cp:lastModifiedBy>Zbyszek</cp:lastModifiedBy>
  <cp:revision>2</cp:revision>
  <cp:lastPrinted>2017-02-24T10:04:00Z</cp:lastPrinted>
  <dcterms:created xsi:type="dcterms:W3CDTF">2017-03-08T11:41:00Z</dcterms:created>
  <dcterms:modified xsi:type="dcterms:W3CDTF">2017-03-08T11:41:00Z</dcterms:modified>
</cp:coreProperties>
</file>